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FB381" w14:textId="1102427C" w:rsidR="00422EE2" w:rsidRPr="004E55BB" w:rsidRDefault="00422EE2" w:rsidP="00422EE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E55BB">
        <w:rPr>
          <w:rFonts w:ascii="Calibri" w:eastAsia="Calibri" w:hAnsi="Calibri"/>
          <w:sz w:val="22"/>
          <w:szCs w:val="22"/>
          <w:lang w:eastAsia="en-US"/>
        </w:rPr>
        <w:t>Załącznik nr</w:t>
      </w:r>
      <w:r w:rsidR="0081374A">
        <w:rPr>
          <w:rFonts w:ascii="Calibri" w:eastAsia="Calibri" w:hAnsi="Calibri"/>
          <w:sz w:val="22"/>
          <w:szCs w:val="22"/>
          <w:lang w:eastAsia="en-US"/>
        </w:rPr>
        <w:t xml:space="preserve"> 1</w:t>
      </w:r>
      <w:r w:rsidRPr="004E55BB">
        <w:rPr>
          <w:rFonts w:ascii="Calibri" w:eastAsia="Calibri" w:hAnsi="Calibri"/>
          <w:sz w:val="22"/>
          <w:szCs w:val="22"/>
          <w:lang w:eastAsia="en-US"/>
        </w:rPr>
        <w:t xml:space="preserve"> do Regulaminu konkursu</w:t>
      </w:r>
    </w:p>
    <w:p w14:paraId="23357239" w14:textId="77777777" w:rsidR="0031336F" w:rsidRPr="00422EE2" w:rsidRDefault="0031336F" w:rsidP="0031336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422EE2">
        <w:rPr>
          <w:rFonts w:asciiTheme="minorHAnsi" w:hAnsiTheme="minorHAnsi" w:cstheme="minorHAnsi"/>
          <w:b/>
          <w:bCs/>
          <w:sz w:val="44"/>
          <w:szCs w:val="44"/>
        </w:rPr>
        <w:t xml:space="preserve">Business Model </w:t>
      </w:r>
      <w:proofErr w:type="spellStart"/>
      <w:r w:rsidRPr="00422EE2">
        <w:rPr>
          <w:rFonts w:asciiTheme="minorHAnsi" w:hAnsiTheme="minorHAnsi" w:cstheme="minorHAnsi"/>
          <w:b/>
          <w:bCs/>
          <w:sz w:val="44"/>
          <w:szCs w:val="44"/>
        </w:rPr>
        <w:t>Canvas</w:t>
      </w:r>
      <w:proofErr w:type="spellEnd"/>
    </w:p>
    <w:p w14:paraId="42C65A1E" w14:textId="77777777" w:rsidR="00422EE2" w:rsidRDefault="00422EE2" w:rsidP="003133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422EE2" w14:paraId="6FB1C43C" w14:textId="77777777" w:rsidTr="00B224F2">
        <w:tc>
          <w:tcPr>
            <w:tcW w:w="3539" w:type="dxa"/>
            <w:shd w:val="clear" w:color="auto" w:fill="BFBFBF" w:themeFill="background1" w:themeFillShade="BF"/>
          </w:tcPr>
          <w:p w14:paraId="74D11D40" w14:textId="77777777" w:rsidR="00422EE2" w:rsidRDefault="00422EE2" w:rsidP="00313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422EE2">
              <w:rPr>
                <w:rFonts w:asciiTheme="minorHAnsi" w:hAnsiTheme="minorHAnsi" w:cstheme="minorHAnsi"/>
                <w:b/>
                <w:bCs/>
              </w:rPr>
              <w:t xml:space="preserve">Sporządzone przez </w:t>
            </w:r>
          </w:p>
          <w:p w14:paraId="30D24650" w14:textId="155C2600" w:rsidR="00422EE2" w:rsidRDefault="00422EE2" w:rsidP="00313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422EE2">
              <w:rPr>
                <w:rFonts w:asciiTheme="minorHAnsi" w:hAnsiTheme="minorHAnsi" w:cstheme="minorHAnsi"/>
                <w:b/>
                <w:bCs/>
              </w:rPr>
              <w:t>(nazwa szkoły, adres, telefon)</w:t>
            </w:r>
          </w:p>
        </w:tc>
        <w:tc>
          <w:tcPr>
            <w:tcW w:w="5521" w:type="dxa"/>
          </w:tcPr>
          <w:p w14:paraId="0DE04488" w14:textId="77777777" w:rsidR="00422EE2" w:rsidRDefault="00422EE2" w:rsidP="00313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22EE2" w14:paraId="47614B71" w14:textId="77777777" w:rsidTr="00B224F2">
        <w:tc>
          <w:tcPr>
            <w:tcW w:w="3539" w:type="dxa"/>
            <w:shd w:val="clear" w:color="auto" w:fill="BFBFBF" w:themeFill="background1" w:themeFillShade="BF"/>
          </w:tcPr>
          <w:p w14:paraId="11C21FCB" w14:textId="26DDF435" w:rsidR="00422EE2" w:rsidRDefault="00422EE2" w:rsidP="00313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422EE2">
              <w:rPr>
                <w:rFonts w:asciiTheme="minorHAnsi" w:hAnsiTheme="minorHAnsi" w:cstheme="minorHAnsi"/>
                <w:b/>
                <w:bCs/>
              </w:rPr>
              <w:t>Data</w:t>
            </w:r>
            <w:r w:rsidR="00D03B91">
              <w:rPr>
                <w:rFonts w:asciiTheme="minorHAnsi" w:hAnsiTheme="minorHAnsi" w:cstheme="minorHAnsi"/>
                <w:b/>
                <w:bCs/>
              </w:rPr>
              <w:t xml:space="preserve"> złożenia </w:t>
            </w:r>
          </w:p>
        </w:tc>
        <w:tc>
          <w:tcPr>
            <w:tcW w:w="5521" w:type="dxa"/>
          </w:tcPr>
          <w:p w14:paraId="3760E437" w14:textId="77777777" w:rsidR="00422EE2" w:rsidRDefault="00422EE2" w:rsidP="00313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14:paraId="5F4A7B19" w14:textId="77777777" w:rsidR="00B224F2" w:rsidRDefault="00B224F2" w:rsidP="00313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22EE2" w14:paraId="352E158E" w14:textId="77777777" w:rsidTr="00B224F2">
        <w:tc>
          <w:tcPr>
            <w:tcW w:w="3539" w:type="dxa"/>
            <w:shd w:val="clear" w:color="auto" w:fill="BFBFBF" w:themeFill="background1" w:themeFillShade="BF"/>
          </w:tcPr>
          <w:p w14:paraId="55B784B6" w14:textId="1DA75134" w:rsidR="00422EE2" w:rsidRDefault="00422EE2" w:rsidP="00313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422EE2">
              <w:rPr>
                <w:rFonts w:asciiTheme="minorHAnsi" w:hAnsiTheme="minorHAnsi" w:cstheme="minorHAnsi"/>
                <w:b/>
                <w:bCs/>
              </w:rPr>
              <w:t>Nazwa grupy</w:t>
            </w:r>
          </w:p>
        </w:tc>
        <w:tc>
          <w:tcPr>
            <w:tcW w:w="5521" w:type="dxa"/>
          </w:tcPr>
          <w:p w14:paraId="2E3E04CE" w14:textId="77777777" w:rsidR="00422EE2" w:rsidRDefault="00422EE2" w:rsidP="00313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14:paraId="7C6B2317" w14:textId="77777777" w:rsidR="00B224F2" w:rsidRDefault="00B224F2" w:rsidP="00313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22EE2" w14:paraId="6B14DFBC" w14:textId="77777777" w:rsidTr="00B224F2">
        <w:tc>
          <w:tcPr>
            <w:tcW w:w="3539" w:type="dxa"/>
            <w:shd w:val="clear" w:color="auto" w:fill="BFBFBF" w:themeFill="background1" w:themeFillShade="BF"/>
          </w:tcPr>
          <w:p w14:paraId="2575D939" w14:textId="2E021C5E" w:rsidR="00422EE2" w:rsidRPr="00422EE2" w:rsidRDefault="00422EE2" w:rsidP="00313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422EE2">
              <w:rPr>
                <w:rFonts w:asciiTheme="minorHAnsi" w:hAnsiTheme="minorHAnsi" w:cstheme="minorHAnsi"/>
                <w:b/>
                <w:bCs/>
              </w:rPr>
              <w:t>Nazwa Przedsięwzięci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5521" w:type="dxa"/>
          </w:tcPr>
          <w:p w14:paraId="1C4B215D" w14:textId="77777777" w:rsidR="00422EE2" w:rsidRDefault="00422EE2" w:rsidP="00313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14:paraId="351B1582" w14:textId="77777777" w:rsidR="00B224F2" w:rsidRDefault="00B224F2" w:rsidP="00313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283948D" w14:textId="77777777" w:rsidR="00422EE2" w:rsidRDefault="00422EE2" w:rsidP="003133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4CBDF243" w14:textId="77777777" w:rsidR="0031336F" w:rsidRPr="00422EE2" w:rsidRDefault="0031336F" w:rsidP="003133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2E03E1A9" w14:textId="17CDA978" w:rsidR="0031336F" w:rsidRDefault="00B224F2" w:rsidP="003133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Opis przedsięwzięcia </w:t>
      </w:r>
    </w:p>
    <w:p w14:paraId="566EC079" w14:textId="77777777" w:rsidR="00422EE2" w:rsidRDefault="00422EE2" w:rsidP="00422EE2">
      <w:pPr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22EE2" w14:paraId="1344F72F" w14:textId="77777777" w:rsidTr="00B224F2">
        <w:tc>
          <w:tcPr>
            <w:tcW w:w="9060" w:type="dxa"/>
            <w:shd w:val="clear" w:color="auto" w:fill="D9D9D9" w:themeFill="background1" w:themeFillShade="D9"/>
          </w:tcPr>
          <w:p w14:paraId="24A2C3F9" w14:textId="1F8150F1" w:rsidR="00422EE2" w:rsidRPr="00422EE2" w:rsidRDefault="00422EE2" w:rsidP="00422E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422EE2">
              <w:rPr>
                <w:rFonts w:asciiTheme="minorHAnsi" w:hAnsiTheme="minorHAnsi" w:cstheme="minorHAnsi"/>
                <w:b/>
                <w:bCs/>
              </w:rPr>
              <w:t>Działania podjęte na rzecz zamierzonej działalności</w:t>
            </w:r>
          </w:p>
        </w:tc>
      </w:tr>
      <w:tr w:rsidR="00422EE2" w14:paraId="19F3228E" w14:textId="557714F6" w:rsidTr="00B224F2">
        <w:tc>
          <w:tcPr>
            <w:tcW w:w="9060" w:type="dxa"/>
            <w:shd w:val="clear" w:color="auto" w:fill="D9D9D9" w:themeFill="background1" w:themeFillShade="D9"/>
          </w:tcPr>
          <w:p w14:paraId="546C0E50" w14:textId="09CB7ADE" w:rsidR="00422EE2" w:rsidRPr="00422EE2" w:rsidRDefault="00422EE2" w:rsidP="00422E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a) </w:t>
            </w:r>
            <w:r w:rsidRPr="00422EE2">
              <w:rPr>
                <w:rFonts w:asciiTheme="minorHAnsi" w:hAnsiTheme="minorHAnsi" w:cstheme="minorHAnsi"/>
              </w:rPr>
              <w:t>posiadane na dzień złożenia wniosku o dofinansowanie, środki techniczne potrzebne do prowadzenia działalności gospodarczej (maszyny, urządzenia, środki transportu, inne).</w:t>
            </w:r>
          </w:p>
        </w:tc>
      </w:tr>
      <w:tr w:rsidR="00422EE2" w14:paraId="03B260F9" w14:textId="77777777" w:rsidTr="00CC36A8">
        <w:tc>
          <w:tcPr>
            <w:tcW w:w="9060" w:type="dxa"/>
          </w:tcPr>
          <w:p w14:paraId="32C4FDF4" w14:textId="77777777" w:rsidR="00422EE2" w:rsidRDefault="00422EE2" w:rsidP="00422E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F1D348C" w14:textId="77777777" w:rsidR="00422EE2" w:rsidRDefault="00422EE2" w:rsidP="00422E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E75B699" w14:textId="77777777" w:rsidR="00422EE2" w:rsidRDefault="00422EE2" w:rsidP="00422E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456095F" w14:textId="77777777" w:rsidR="00422EE2" w:rsidRPr="00422EE2" w:rsidRDefault="00422EE2" w:rsidP="00422E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422EE2" w14:paraId="34D1A828" w14:textId="77777777" w:rsidTr="00B224F2">
        <w:tc>
          <w:tcPr>
            <w:tcW w:w="9060" w:type="dxa"/>
            <w:shd w:val="clear" w:color="auto" w:fill="D9D9D9" w:themeFill="background1" w:themeFillShade="D9"/>
          </w:tcPr>
          <w:p w14:paraId="3CFC4436" w14:textId="2B72261B" w:rsidR="00422EE2" w:rsidRPr="00422EE2" w:rsidRDefault="00422EE2" w:rsidP="00422E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b) </w:t>
            </w:r>
            <w:r w:rsidRPr="00422EE2">
              <w:rPr>
                <w:rFonts w:asciiTheme="minorHAnsi" w:hAnsiTheme="minorHAnsi" w:cstheme="minorHAnsi"/>
              </w:rPr>
              <w:t>opis produktu / usług (charakterystyka profilu działalności, specyfikacja, zakres)</w:t>
            </w:r>
          </w:p>
        </w:tc>
      </w:tr>
      <w:tr w:rsidR="00422EE2" w14:paraId="450A2F4A" w14:textId="77777777" w:rsidTr="00CC36A8">
        <w:tc>
          <w:tcPr>
            <w:tcW w:w="9060" w:type="dxa"/>
          </w:tcPr>
          <w:p w14:paraId="04EB0053" w14:textId="77777777" w:rsidR="00422EE2" w:rsidRDefault="00422EE2" w:rsidP="00422E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9FBA92A" w14:textId="77777777" w:rsidR="00422EE2" w:rsidRDefault="00422EE2" w:rsidP="00422E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6956349" w14:textId="77777777" w:rsidR="00422EE2" w:rsidRDefault="00422EE2" w:rsidP="00422E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A882BEF" w14:textId="77777777" w:rsidR="00422EE2" w:rsidRDefault="00422EE2" w:rsidP="00422E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0654AE94" w14:textId="2C21AF11" w:rsidR="0031336F" w:rsidRPr="00422EE2" w:rsidRDefault="0031336F" w:rsidP="003133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79BA2300" w14:textId="77777777" w:rsidR="0031336F" w:rsidRPr="00422EE2" w:rsidRDefault="0031336F" w:rsidP="003133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422EE2">
        <w:rPr>
          <w:rFonts w:asciiTheme="minorHAnsi" w:hAnsiTheme="minorHAnsi" w:cstheme="minorHAnsi"/>
          <w:b/>
          <w:bCs/>
        </w:rPr>
        <w:tab/>
      </w:r>
    </w:p>
    <w:p w14:paraId="5B9160F6" w14:textId="32C3E8BA" w:rsidR="00422EE2" w:rsidRPr="00422EE2" w:rsidRDefault="0031336F" w:rsidP="00422E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22EE2">
        <w:rPr>
          <w:rFonts w:cstheme="minorHAnsi"/>
          <w:b/>
          <w:bCs/>
          <w:sz w:val="24"/>
          <w:szCs w:val="24"/>
        </w:rPr>
        <w:t>K</w:t>
      </w:r>
      <w:r w:rsidR="00B224F2">
        <w:rPr>
          <w:rFonts w:cstheme="minorHAnsi"/>
          <w:b/>
          <w:bCs/>
          <w:sz w:val="24"/>
          <w:szCs w:val="24"/>
        </w:rPr>
        <w:t>luczowi partnerzy</w:t>
      </w:r>
    </w:p>
    <w:p w14:paraId="17F66179" w14:textId="77777777" w:rsidR="00422EE2" w:rsidRDefault="00422EE2" w:rsidP="003133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22EE2" w14:paraId="65B19356" w14:textId="77777777" w:rsidTr="00B224F2">
        <w:tc>
          <w:tcPr>
            <w:tcW w:w="9060" w:type="dxa"/>
            <w:shd w:val="clear" w:color="auto" w:fill="D9D9D9" w:themeFill="background1" w:themeFillShade="D9"/>
          </w:tcPr>
          <w:p w14:paraId="036F7393" w14:textId="2F4B3030" w:rsidR="00422EE2" w:rsidRPr="00422EE2" w:rsidRDefault="00422EE2" w:rsidP="00422E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22EE2">
              <w:rPr>
                <w:rFonts w:asciiTheme="minorHAnsi" w:hAnsiTheme="minorHAnsi" w:cstheme="minorHAnsi"/>
              </w:rPr>
              <w:t xml:space="preserve">Kim są nasi kluczowi partnerzy? </w:t>
            </w:r>
          </w:p>
        </w:tc>
      </w:tr>
      <w:tr w:rsidR="00422EE2" w14:paraId="1F776B36" w14:textId="77777777" w:rsidTr="00F51810">
        <w:tc>
          <w:tcPr>
            <w:tcW w:w="9060" w:type="dxa"/>
          </w:tcPr>
          <w:p w14:paraId="686E2846" w14:textId="77777777" w:rsidR="00422EE2" w:rsidRDefault="00422EE2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E84E35D" w14:textId="77777777" w:rsidR="00422EE2" w:rsidRDefault="00422EE2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B135382" w14:textId="77777777" w:rsidR="00422EE2" w:rsidRPr="00422EE2" w:rsidRDefault="00422EE2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422EE2" w14:paraId="03B59911" w14:textId="77777777" w:rsidTr="00B224F2">
        <w:tc>
          <w:tcPr>
            <w:tcW w:w="9060" w:type="dxa"/>
            <w:shd w:val="clear" w:color="auto" w:fill="D9D9D9" w:themeFill="background1" w:themeFillShade="D9"/>
          </w:tcPr>
          <w:p w14:paraId="017F1782" w14:textId="517ED3DD" w:rsidR="00422EE2" w:rsidRDefault="00422EE2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22EE2">
              <w:rPr>
                <w:rFonts w:asciiTheme="minorHAnsi" w:hAnsiTheme="minorHAnsi" w:cstheme="minorHAnsi"/>
              </w:rPr>
              <w:t>Kim są nasi kluczowi dostawcy?</w:t>
            </w:r>
          </w:p>
        </w:tc>
      </w:tr>
      <w:tr w:rsidR="00422EE2" w14:paraId="64A0893B" w14:textId="77777777" w:rsidTr="00F51810">
        <w:tc>
          <w:tcPr>
            <w:tcW w:w="9060" w:type="dxa"/>
          </w:tcPr>
          <w:p w14:paraId="5E5AB165" w14:textId="77777777" w:rsidR="00422EE2" w:rsidRDefault="00422EE2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85465B4" w14:textId="77777777" w:rsidR="00422EE2" w:rsidRDefault="00422EE2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3F01651" w14:textId="77777777" w:rsidR="00941EEB" w:rsidRDefault="00941EEB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84B87AB" w14:textId="77777777" w:rsidR="00422EE2" w:rsidRPr="00422EE2" w:rsidRDefault="00422EE2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422EE2" w14:paraId="0FEFE01E" w14:textId="77777777" w:rsidTr="00B224F2">
        <w:tc>
          <w:tcPr>
            <w:tcW w:w="9060" w:type="dxa"/>
            <w:shd w:val="clear" w:color="auto" w:fill="D9D9D9" w:themeFill="background1" w:themeFillShade="D9"/>
          </w:tcPr>
          <w:p w14:paraId="693E23CA" w14:textId="48E23A67" w:rsidR="00422EE2" w:rsidRPr="00422EE2" w:rsidRDefault="00422EE2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22EE2">
              <w:rPr>
                <w:rFonts w:asciiTheme="minorHAnsi" w:hAnsiTheme="minorHAnsi" w:cstheme="minorHAnsi"/>
              </w:rPr>
              <w:t>Jakie zasoby możemy pozyskać od partnerów?</w:t>
            </w:r>
          </w:p>
        </w:tc>
      </w:tr>
      <w:tr w:rsidR="00422EE2" w14:paraId="183101F2" w14:textId="77777777" w:rsidTr="00F51810">
        <w:tc>
          <w:tcPr>
            <w:tcW w:w="9060" w:type="dxa"/>
          </w:tcPr>
          <w:p w14:paraId="38CE8774" w14:textId="77777777" w:rsidR="00422EE2" w:rsidRDefault="00422EE2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62F378B" w14:textId="77777777" w:rsidR="00422EE2" w:rsidRDefault="00422EE2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2BBC2E8" w14:textId="77777777" w:rsidR="00422EE2" w:rsidRPr="00422EE2" w:rsidRDefault="00422EE2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422EE2" w14:paraId="4512FFA8" w14:textId="77777777" w:rsidTr="00B224F2">
        <w:tc>
          <w:tcPr>
            <w:tcW w:w="9060" w:type="dxa"/>
            <w:shd w:val="clear" w:color="auto" w:fill="D9D9D9" w:themeFill="background1" w:themeFillShade="D9"/>
          </w:tcPr>
          <w:p w14:paraId="301231F3" w14:textId="728473C8" w:rsidR="00422EE2" w:rsidRPr="00422EE2" w:rsidRDefault="00422EE2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22EE2">
              <w:rPr>
                <w:rFonts w:asciiTheme="minorHAnsi" w:hAnsiTheme="minorHAnsi" w:cstheme="minorHAnsi"/>
              </w:rPr>
              <w:lastRenderedPageBreak/>
              <w:t>Jakie działania wykonują partnerzy?</w:t>
            </w:r>
          </w:p>
        </w:tc>
      </w:tr>
      <w:tr w:rsidR="00422EE2" w14:paraId="15E96FF5" w14:textId="77777777" w:rsidTr="00F51810">
        <w:tc>
          <w:tcPr>
            <w:tcW w:w="9060" w:type="dxa"/>
          </w:tcPr>
          <w:p w14:paraId="2D1E0986" w14:textId="77777777" w:rsidR="00422EE2" w:rsidRDefault="00422EE2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4601758" w14:textId="77777777" w:rsidR="00422EE2" w:rsidRDefault="00422EE2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EB2A179" w14:textId="77777777" w:rsidR="00422EE2" w:rsidRPr="00422EE2" w:rsidRDefault="00422EE2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2B50AEE6" w14:textId="77777777" w:rsidR="0031336F" w:rsidRPr="00422EE2" w:rsidRDefault="0031336F" w:rsidP="003133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51527B1B" w14:textId="30224EFA" w:rsidR="0031336F" w:rsidRPr="00B224F2" w:rsidRDefault="0031336F" w:rsidP="00B224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224F2">
        <w:rPr>
          <w:rFonts w:cstheme="minorHAnsi"/>
          <w:b/>
          <w:bCs/>
          <w:sz w:val="24"/>
          <w:szCs w:val="24"/>
        </w:rPr>
        <w:t xml:space="preserve">Główne działania/procesy </w:t>
      </w:r>
    </w:p>
    <w:p w14:paraId="36F4FE89" w14:textId="77777777" w:rsidR="00B224F2" w:rsidRPr="00422EE2" w:rsidRDefault="00B224F2" w:rsidP="003133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224F2" w14:paraId="1F797A98" w14:textId="77777777" w:rsidTr="00B224F2">
        <w:tc>
          <w:tcPr>
            <w:tcW w:w="9060" w:type="dxa"/>
            <w:shd w:val="clear" w:color="auto" w:fill="D9D9D9" w:themeFill="background1" w:themeFillShade="D9"/>
          </w:tcPr>
          <w:p w14:paraId="2A08678E" w14:textId="4C63BFE3" w:rsidR="00B224F2" w:rsidRPr="00422EE2" w:rsidRDefault="00B224F2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224F2">
              <w:rPr>
                <w:rFonts w:asciiTheme="minorHAnsi" w:hAnsiTheme="minorHAnsi" w:cstheme="minorHAnsi"/>
              </w:rPr>
              <w:t>Jakich działań wymaga nasze przedsiębiorstwo? Propozycja wartości, kanały sprzedaży, obsługa klientów, źródła przychodów, inne?</w:t>
            </w:r>
          </w:p>
        </w:tc>
      </w:tr>
      <w:tr w:rsidR="00B224F2" w14:paraId="0CA794DE" w14:textId="77777777" w:rsidTr="00941EEB">
        <w:trPr>
          <w:trHeight w:val="932"/>
        </w:trPr>
        <w:tc>
          <w:tcPr>
            <w:tcW w:w="9060" w:type="dxa"/>
            <w:tcBorders>
              <w:bottom w:val="single" w:sz="4" w:space="0" w:color="auto"/>
            </w:tcBorders>
          </w:tcPr>
          <w:p w14:paraId="1260E20D" w14:textId="77777777" w:rsidR="00B224F2" w:rsidRDefault="00B224F2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2269179" w14:textId="77777777" w:rsidR="00B224F2" w:rsidRPr="00422EE2" w:rsidRDefault="00B224F2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5C86AD64" w14:textId="77777777" w:rsidR="0031336F" w:rsidRPr="00422EE2" w:rsidRDefault="0031336F" w:rsidP="003133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59E7141F" w14:textId="053933C5" w:rsidR="00B224F2" w:rsidRDefault="0031336F" w:rsidP="00B224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224F2">
        <w:rPr>
          <w:rFonts w:cstheme="minorHAnsi"/>
          <w:b/>
          <w:bCs/>
          <w:sz w:val="24"/>
          <w:szCs w:val="24"/>
        </w:rPr>
        <w:t xml:space="preserve">Unikalna propozycja wartości </w:t>
      </w:r>
    </w:p>
    <w:p w14:paraId="251237C8" w14:textId="77777777" w:rsidR="0031336F" w:rsidRPr="00B224F2" w:rsidRDefault="0031336F" w:rsidP="00B224F2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224F2" w14:paraId="64DB600C" w14:textId="77777777" w:rsidTr="00F51810">
        <w:tc>
          <w:tcPr>
            <w:tcW w:w="9060" w:type="dxa"/>
            <w:shd w:val="clear" w:color="auto" w:fill="D9D9D9" w:themeFill="background1" w:themeFillShade="D9"/>
          </w:tcPr>
          <w:p w14:paraId="74E08857" w14:textId="33A31030" w:rsidR="00B224F2" w:rsidRPr="00422EE2" w:rsidRDefault="00B224F2" w:rsidP="00B224F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224F2">
              <w:rPr>
                <w:rFonts w:asciiTheme="minorHAnsi" w:hAnsiTheme="minorHAnsi" w:cstheme="minorHAnsi"/>
              </w:rPr>
              <w:t xml:space="preserve">Jaką wartość dajemy klientowi? W rozwiązaniu jakich problemów pomagamy klientowi? Jakie potrzeby klienta spełniamy? </w:t>
            </w:r>
          </w:p>
        </w:tc>
      </w:tr>
      <w:tr w:rsidR="00B224F2" w14:paraId="2F57BFA6" w14:textId="77777777" w:rsidTr="00941EEB">
        <w:trPr>
          <w:trHeight w:val="838"/>
        </w:trPr>
        <w:tc>
          <w:tcPr>
            <w:tcW w:w="9060" w:type="dxa"/>
          </w:tcPr>
          <w:p w14:paraId="4F00A2AC" w14:textId="77777777" w:rsidR="00B224F2" w:rsidRDefault="00B224F2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66D730E" w14:textId="77777777" w:rsidR="00B224F2" w:rsidRDefault="00B224F2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FE3C05F" w14:textId="77777777" w:rsidR="00B224F2" w:rsidRPr="00422EE2" w:rsidRDefault="00B224F2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B224F2" w14:paraId="667A8648" w14:textId="77777777" w:rsidTr="00B224F2">
        <w:trPr>
          <w:trHeight w:val="421"/>
        </w:trPr>
        <w:tc>
          <w:tcPr>
            <w:tcW w:w="9060" w:type="dxa"/>
            <w:shd w:val="clear" w:color="auto" w:fill="D9D9D9" w:themeFill="background1" w:themeFillShade="D9"/>
          </w:tcPr>
          <w:p w14:paraId="16BCDD17" w14:textId="11B0DBE1" w:rsidR="00B224F2" w:rsidRDefault="00B224F2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224F2">
              <w:rPr>
                <w:rFonts w:asciiTheme="minorHAnsi" w:hAnsiTheme="minorHAnsi" w:cstheme="minorHAnsi"/>
              </w:rPr>
              <w:t>Jakie pakiety produktów/usług chcemy zaoferować poszczególnym grupom klientów?</w:t>
            </w:r>
          </w:p>
        </w:tc>
      </w:tr>
      <w:tr w:rsidR="00B224F2" w14:paraId="1DA292F5" w14:textId="77777777" w:rsidTr="00941EEB">
        <w:trPr>
          <w:trHeight w:val="861"/>
        </w:trPr>
        <w:tc>
          <w:tcPr>
            <w:tcW w:w="9060" w:type="dxa"/>
            <w:tcBorders>
              <w:bottom w:val="single" w:sz="4" w:space="0" w:color="auto"/>
            </w:tcBorders>
          </w:tcPr>
          <w:p w14:paraId="7BFC6B05" w14:textId="77777777" w:rsidR="00B224F2" w:rsidRDefault="00B224F2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4AB0D2B3" w14:textId="77777777" w:rsidR="00B224F2" w:rsidRDefault="00B224F2" w:rsidP="003133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5C8E8450" w14:textId="4DABDD11" w:rsidR="00B224F2" w:rsidRDefault="0031336F" w:rsidP="00B224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224F2">
        <w:rPr>
          <w:rFonts w:cstheme="minorHAnsi"/>
          <w:b/>
          <w:bCs/>
          <w:sz w:val="24"/>
          <w:szCs w:val="24"/>
        </w:rPr>
        <w:t xml:space="preserve">Sposób obsługi klientów </w:t>
      </w:r>
    </w:p>
    <w:p w14:paraId="7C8FF464" w14:textId="77777777" w:rsidR="00B224F2" w:rsidRPr="00B224F2" w:rsidRDefault="00B224F2" w:rsidP="00B224F2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224F2" w14:paraId="36DD5ED6" w14:textId="77777777" w:rsidTr="00F51810">
        <w:tc>
          <w:tcPr>
            <w:tcW w:w="9060" w:type="dxa"/>
            <w:shd w:val="clear" w:color="auto" w:fill="D9D9D9" w:themeFill="background1" w:themeFillShade="D9"/>
          </w:tcPr>
          <w:p w14:paraId="3CEEF943" w14:textId="419C8010" w:rsidR="00B224F2" w:rsidRPr="00B224F2" w:rsidRDefault="00B224F2" w:rsidP="00B224F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24F2">
              <w:rPr>
                <w:rFonts w:asciiTheme="minorHAnsi" w:hAnsiTheme="minorHAnsi" w:cstheme="minorHAnsi"/>
              </w:rPr>
              <w:t>Jakiego rodzaju relacji/obsługi oczekują od nas docelowe grupy klientów? Ile nas to będzie kosztowało?</w:t>
            </w:r>
          </w:p>
        </w:tc>
      </w:tr>
      <w:tr w:rsidR="00B224F2" w14:paraId="3CC14BB7" w14:textId="77777777" w:rsidTr="00941EEB">
        <w:trPr>
          <w:trHeight w:val="1044"/>
        </w:trPr>
        <w:tc>
          <w:tcPr>
            <w:tcW w:w="9060" w:type="dxa"/>
            <w:tcBorders>
              <w:bottom w:val="single" w:sz="4" w:space="0" w:color="auto"/>
            </w:tcBorders>
          </w:tcPr>
          <w:p w14:paraId="658C11A7" w14:textId="77777777" w:rsidR="00B224F2" w:rsidRDefault="00B224F2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F3AC5C0" w14:textId="77777777" w:rsidR="00B224F2" w:rsidRPr="00422EE2" w:rsidRDefault="00B224F2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0DDCA013" w14:textId="77777777" w:rsidR="00941EEB" w:rsidRDefault="00941EEB" w:rsidP="003133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2E44664A" w14:textId="60F765FF" w:rsidR="00B224F2" w:rsidRDefault="0031336F" w:rsidP="00B224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224F2">
        <w:rPr>
          <w:rFonts w:cstheme="minorHAnsi"/>
          <w:b/>
          <w:bCs/>
          <w:sz w:val="24"/>
          <w:szCs w:val="24"/>
        </w:rPr>
        <w:t xml:space="preserve">Docelowe grupy klientów </w:t>
      </w:r>
    </w:p>
    <w:p w14:paraId="72EE3041" w14:textId="77777777" w:rsidR="00B224F2" w:rsidRPr="00B224F2" w:rsidRDefault="00B224F2" w:rsidP="00B224F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224F2" w:rsidRPr="00B224F2" w14:paraId="55A070C2" w14:textId="77777777" w:rsidTr="00F51810">
        <w:tc>
          <w:tcPr>
            <w:tcW w:w="9060" w:type="dxa"/>
            <w:shd w:val="clear" w:color="auto" w:fill="D9D9D9" w:themeFill="background1" w:themeFillShade="D9"/>
          </w:tcPr>
          <w:p w14:paraId="5396A763" w14:textId="2D5A6CFA" w:rsidR="00B224F2" w:rsidRPr="00B224F2" w:rsidRDefault="00B224F2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224F2">
              <w:rPr>
                <w:rFonts w:asciiTheme="minorHAnsi" w:hAnsiTheme="minorHAnsi" w:cstheme="minorHAnsi"/>
              </w:rPr>
              <w:t>Dla kogo tworzymy naszą wartość? Kto będzie naszym klientem?</w:t>
            </w:r>
          </w:p>
        </w:tc>
      </w:tr>
      <w:tr w:rsidR="00B224F2" w14:paraId="0F61BD0A" w14:textId="77777777" w:rsidTr="00941EEB">
        <w:trPr>
          <w:trHeight w:val="929"/>
        </w:trPr>
        <w:tc>
          <w:tcPr>
            <w:tcW w:w="9060" w:type="dxa"/>
            <w:tcBorders>
              <w:bottom w:val="single" w:sz="4" w:space="0" w:color="auto"/>
            </w:tcBorders>
          </w:tcPr>
          <w:p w14:paraId="07129C9E" w14:textId="77777777" w:rsidR="00B224F2" w:rsidRDefault="00B224F2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00F2094" w14:textId="77777777" w:rsidR="00B224F2" w:rsidRPr="00422EE2" w:rsidRDefault="00B224F2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09EF9619" w14:textId="77777777" w:rsidR="00B224F2" w:rsidRDefault="00B224F2" w:rsidP="00B224F2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BEE5252" w14:textId="77777777" w:rsidR="00D03B91" w:rsidRDefault="00D03B91" w:rsidP="00B224F2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0D8EF0D" w14:textId="77777777" w:rsidR="00D03B91" w:rsidRDefault="00D03B91" w:rsidP="00B224F2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D57A8B4" w14:textId="77777777" w:rsidR="00D03B91" w:rsidRDefault="00D03B91" w:rsidP="00B224F2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6EFD948" w14:textId="77777777" w:rsidR="00D03B91" w:rsidRDefault="00D03B91" w:rsidP="00B224F2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6EC35BB" w14:textId="6ADC09C8" w:rsidR="00B224F2" w:rsidRPr="00B224F2" w:rsidRDefault="0031336F" w:rsidP="00B224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224F2">
        <w:rPr>
          <w:rFonts w:cstheme="minorHAnsi"/>
          <w:b/>
          <w:bCs/>
          <w:sz w:val="24"/>
          <w:szCs w:val="24"/>
        </w:rPr>
        <w:lastRenderedPageBreak/>
        <w:t xml:space="preserve">Zasoby potrzebne do prowadzenia biznesu </w:t>
      </w:r>
    </w:p>
    <w:p w14:paraId="729DF82F" w14:textId="77777777" w:rsidR="00B224F2" w:rsidRDefault="00B224F2" w:rsidP="003133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224F2" w:rsidRPr="00B224F2" w14:paraId="29060946" w14:textId="77777777" w:rsidTr="00F51810">
        <w:tc>
          <w:tcPr>
            <w:tcW w:w="9060" w:type="dxa"/>
            <w:shd w:val="clear" w:color="auto" w:fill="D9D9D9" w:themeFill="background1" w:themeFillShade="D9"/>
          </w:tcPr>
          <w:p w14:paraId="5DF8B35E" w14:textId="2BFAE27F" w:rsidR="00B224F2" w:rsidRPr="0081374A" w:rsidRDefault="0081374A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74A">
              <w:rPr>
                <w:rFonts w:asciiTheme="minorHAnsi" w:hAnsiTheme="minorHAnsi" w:cstheme="minorHAnsi"/>
              </w:rPr>
              <w:t>Jakich zasobów wymaga nasza propozycja wartości, kanały sprzedaży, obsługa klientów, źródła przychodów?</w:t>
            </w:r>
          </w:p>
        </w:tc>
      </w:tr>
      <w:tr w:rsidR="00B224F2" w14:paraId="5F842804" w14:textId="77777777" w:rsidTr="00941EEB">
        <w:trPr>
          <w:trHeight w:val="920"/>
        </w:trPr>
        <w:tc>
          <w:tcPr>
            <w:tcW w:w="9060" w:type="dxa"/>
            <w:tcBorders>
              <w:bottom w:val="single" w:sz="4" w:space="0" w:color="auto"/>
            </w:tcBorders>
          </w:tcPr>
          <w:p w14:paraId="679E7A06" w14:textId="77777777" w:rsidR="00B224F2" w:rsidRDefault="00B224F2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5BC2FD7" w14:textId="77777777" w:rsidR="00B224F2" w:rsidRPr="00422EE2" w:rsidRDefault="00B224F2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74D301CB" w14:textId="77777777" w:rsidR="00B224F2" w:rsidRPr="0081374A" w:rsidRDefault="00B224F2" w:rsidP="0081374A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3C016265" w14:textId="39629016" w:rsidR="0081374A" w:rsidRPr="0081374A" w:rsidRDefault="0031336F" w:rsidP="008137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1374A">
        <w:rPr>
          <w:rFonts w:cstheme="minorHAnsi"/>
          <w:b/>
          <w:bCs/>
          <w:sz w:val="24"/>
          <w:szCs w:val="24"/>
        </w:rPr>
        <w:t xml:space="preserve">Kanały dotarcia do klientów (kanały sprzedaży) </w:t>
      </w:r>
    </w:p>
    <w:p w14:paraId="5CF2A7C4" w14:textId="77777777" w:rsidR="0081374A" w:rsidRDefault="0081374A" w:rsidP="003133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1374A" w:rsidRPr="00B224F2" w14:paraId="2627C277" w14:textId="77777777" w:rsidTr="00F51810">
        <w:tc>
          <w:tcPr>
            <w:tcW w:w="9060" w:type="dxa"/>
            <w:shd w:val="clear" w:color="auto" w:fill="D9D9D9" w:themeFill="background1" w:themeFillShade="D9"/>
          </w:tcPr>
          <w:p w14:paraId="0D4EE159" w14:textId="26AA0742" w:rsidR="0081374A" w:rsidRPr="0081374A" w:rsidRDefault="0081374A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74A">
              <w:rPr>
                <w:rFonts w:asciiTheme="minorHAnsi" w:hAnsiTheme="minorHAnsi" w:cstheme="minorHAnsi"/>
              </w:rPr>
              <w:t>Poprzez jakie kanały będziemy docierali do klientów?</w:t>
            </w:r>
          </w:p>
        </w:tc>
      </w:tr>
      <w:tr w:rsidR="0081374A" w14:paraId="7998A9E1" w14:textId="77777777" w:rsidTr="00941EEB">
        <w:trPr>
          <w:trHeight w:val="808"/>
        </w:trPr>
        <w:tc>
          <w:tcPr>
            <w:tcW w:w="9060" w:type="dxa"/>
          </w:tcPr>
          <w:p w14:paraId="0C537ABF" w14:textId="77777777" w:rsidR="0081374A" w:rsidRPr="00422EE2" w:rsidRDefault="0081374A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1374A" w14:paraId="14DB23C0" w14:textId="77777777" w:rsidTr="0081374A">
        <w:trPr>
          <w:trHeight w:val="258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4B1E6E" w14:textId="2C132164" w:rsidR="0081374A" w:rsidRPr="0081374A" w:rsidRDefault="0081374A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374A">
              <w:rPr>
                <w:rFonts w:asciiTheme="minorHAnsi" w:hAnsiTheme="minorHAnsi" w:cstheme="minorHAnsi"/>
              </w:rPr>
              <w:t>Które kanały są efektywne kosztowo?</w:t>
            </w:r>
          </w:p>
        </w:tc>
      </w:tr>
      <w:tr w:rsidR="0081374A" w14:paraId="1217F973" w14:textId="77777777" w:rsidTr="00941EEB">
        <w:trPr>
          <w:trHeight w:val="825"/>
        </w:trPr>
        <w:tc>
          <w:tcPr>
            <w:tcW w:w="9060" w:type="dxa"/>
            <w:tcBorders>
              <w:bottom w:val="single" w:sz="4" w:space="0" w:color="auto"/>
            </w:tcBorders>
          </w:tcPr>
          <w:p w14:paraId="2EB5DE25" w14:textId="77777777" w:rsidR="0081374A" w:rsidRDefault="0081374A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298686CB" w14:textId="77777777" w:rsidR="0081374A" w:rsidRDefault="0081374A" w:rsidP="003133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7E146587" w14:textId="1AE262B0" w:rsidR="0081374A" w:rsidRPr="0081374A" w:rsidRDefault="0031336F" w:rsidP="008137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1374A">
        <w:rPr>
          <w:rFonts w:cstheme="minorHAnsi"/>
          <w:b/>
          <w:bCs/>
          <w:sz w:val="24"/>
          <w:szCs w:val="24"/>
        </w:rPr>
        <w:t xml:space="preserve">Struktura kosztów </w:t>
      </w:r>
    </w:p>
    <w:p w14:paraId="4E480A25" w14:textId="77777777" w:rsidR="0081374A" w:rsidRPr="0081374A" w:rsidRDefault="0081374A" w:rsidP="0031336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1374A" w:rsidRPr="00B224F2" w14:paraId="75D0EB4C" w14:textId="77777777" w:rsidTr="00F51810">
        <w:tc>
          <w:tcPr>
            <w:tcW w:w="9060" w:type="dxa"/>
            <w:shd w:val="clear" w:color="auto" w:fill="D9D9D9" w:themeFill="background1" w:themeFillShade="D9"/>
          </w:tcPr>
          <w:p w14:paraId="782D1D7B" w14:textId="28C150E8" w:rsidR="0081374A" w:rsidRPr="0081374A" w:rsidRDefault="0081374A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374A">
              <w:rPr>
                <w:rFonts w:asciiTheme="minorHAnsi" w:hAnsiTheme="minorHAnsi" w:cstheme="minorHAnsi"/>
              </w:rPr>
              <w:t>Jakie są najważniejsze koszty związane z modelem naszego działania?</w:t>
            </w:r>
          </w:p>
        </w:tc>
      </w:tr>
      <w:tr w:rsidR="0081374A" w14:paraId="2114276C" w14:textId="77777777" w:rsidTr="00941EEB">
        <w:trPr>
          <w:trHeight w:val="1051"/>
        </w:trPr>
        <w:tc>
          <w:tcPr>
            <w:tcW w:w="9060" w:type="dxa"/>
          </w:tcPr>
          <w:p w14:paraId="6ADFA6F0" w14:textId="77777777" w:rsidR="0081374A" w:rsidRPr="00422EE2" w:rsidRDefault="0081374A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1374A" w14:paraId="319347FF" w14:textId="77777777" w:rsidTr="00F51810">
        <w:trPr>
          <w:trHeight w:val="258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68C93B" w14:textId="77777777" w:rsidR="0081374A" w:rsidRPr="0081374A" w:rsidRDefault="0081374A" w:rsidP="008137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374A">
              <w:rPr>
                <w:rFonts w:asciiTheme="minorHAnsi" w:hAnsiTheme="minorHAnsi" w:cstheme="minorHAnsi"/>
              </w:rPr>
              <w:t>Które zasoby są najdroższe? Które działania są najdroższe?</w:t>
            </w:r>
          </w:p>
          <w:p w14:paraId="1D3912CF" w14:textId="569C0496" w:rsidR="0081374A" w:rsidRPr="0081374A" w:rsidRDefault="0081374A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1374A" w14:paraId="4C03661B" w14:textId="77777777" w:rsidTr="00941EEB">
        <w:trPr>
          <w:trHeight w:val="820"/>
        </w:trPr>
        <w:tc>
          <w:tcPr>
            <w:tcW w:w="9060" w:type="dxa"/>
            <w:tcBorders>
              <w:bottom w:val="single" w:sz="4" w:space="0" w:color="auto"/>
            </w:tcBorders>
          </w:tcPr>
          <w:p w14:paraId="141D1423" w14:textId="77777777" w:rsidR="0081374A" w:rsidRDefault="0081374A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A9A4986" w14:textId="77777777" w:rsidR="0081374A" w:rsidRDefault="0081374A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4B53EF3C" w14:textId="77777777" w:rsidR="00941EEB" w:rsidRDefault="00941EEB" w:rsidP="003133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469CB232" w14:textId="04EB3FF6" w:rsidR="0081374A" w:rsidRPr="0081374A" w:rsidRDefault="0031336F" w:rsidP="003133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1374A">
        <w:rPr>
          <w:rFonts w:cstheme="minorHAnsi"/>
          <w:b/>
          <w:bCs/>
          <w:sz w:val="24"/>
          <w:szCs w:val="24"/>
        </w:rPr>
        <w:t xml:space="preserve">Źródła przychodów </w:t>
      </w:r>
    </w:p>
    <w:p w14:paraId="50017CFC" w14:textId="77777777" w:rsidR="0081374A" w:rsidRDefault="0081374A" w:rsidP="0081374A">
      <w:pPr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1374A" w:rsidRPr="00B224F2" w14:paraId="37701CF5" w14:textId="77777777" w:rsidTr="00F51810">
        <w:tc>
          <w:tcPr>
            <w:tcW w:w="9060" w:type="dxa"/>
            <w:shd w:val="clear" w:color="auto" w:fill="D9D9D9" w:themeFill="background1" w:themeFillShade="D9"/>
          </w:tcPr>
          <w:p w14:paraId="10521158" w14:textId="5BD0D74C" w:rsidR="0081374A" w:rsidRPr="0081374A" w:rsidRDefault="0081374A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374A">
              <w:rPr>
                <w:rFonts w:asciiTheme="minorHAnsi" w:hAnsiTheme="minorHAnsi" w:cstheme="minorHAnsi"/>
              </w:rPr>
              <w:t>Za które wartości nasi klienci będą najbardziej skłonni zapłacić?</w:t>
            </w:r>
          </w:p>
        </w:tc>
      </w:tr>
      <w:tr w:rsidR="0081374A" w14:paraId="07F2B420" w14:textId="77777777" w:rsidTr="00941EEB">
        <w:trPr>
          <w:trHeight w:val="1113"/>
        </w:trPr>
        <w:tc>
          <w:tcPr>
            <w:tcW w:w="9060" w:type="dxa"/>
          </w:tcPr>
          <w:p w14:paraId="6313C17D" w14:textId="77777777" w:rsidR="0081374A" w:rsidRPr="00422EE2" w:rsidRDefault="0081374A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1374A" w14:paraId="56608BEB" w14:textId="77777777" w:rsidTr="00F51810">
        <w:trPr>
          <w:trHeight w:val="258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9C1864" w14:textId="6323515B" w:rsidR="0081374A" w:rsidRPr="0081374A" w:rsidRDefault="0081374A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1374A">
              <w:rPr>
                <w:rFonts w:asciiTheme="minorHAnsi" w:hAnsiTheme="minorHAnsi" w:cstheme="minorHAnsi"/>
              </w:rPr>
              <w:t>Za co i jak oni obecnie płacą, a jak by chcieli płacić?</w:t>
            </w:r>
          </w:p>
        </w:tc>
      </w:tr>
      <w:tr w:rsidR="0081374A" w14:paraId="1F392998" w14:textId="77777777" w:rsidTr="0081374A">
        <w:trPr>
          <w:trHeight w:val="71"/>
        </w:trPr>
        <w:tc>
          <w:tcPr>
            <w:tcW w:w="9060" w:type="dxa"/>
          </w:tcPr>
          <w:p w14:paraId="50E49D2C" w14:textId="77777777" w:rsidR="0081374A" w:rsidRDefault="0081374A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A626FE3" w14:textId="77777777" w:rsidR="0081374A" w:rsidRDefault="0081374A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A6F7B78" w14:textId="77777777" w:rsidR="0081374A" w:rsidRDefault="0081374A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1E07C0B" w14:textId="77777777" w:rsidR="00D03B91" w:rsidRDefault="00D03B91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C03767A" w14:textId="77777777" w:rsidR="00D03B91" w:rsidRDefault="00D03B91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BE52745" w14:textId="77777777" w:rsidR="00D03B91" w:rsidRDefault="00D03B91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D6B0F5C" w14:textId="77777777" w:rsidR="00D03B91" w:rsidRDefault="00D03B91" w:rsidP="00F518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81374A" w14:paraId="5A519132" w14:textId="77777777" w:rsidTr="0081374A">
        <w:trPr>
          <w:trHeight w:val="71"/>
        </w:trPr>
        <w:tc>
          <w:tcPr>
            <w:tcW w:w="9060" w:type="dxa"/>
            <w:shd w:val="clear" w:color="auto" w:fill="D9D9D9" w:themeFill="background1" w:themeFillShade="D9"/>
          </w:tcPr>
          <w:p w14:paraId="106DAB4E" w14:textId="09430347" w:rsidR="0081374A" w:rsidRPr="0081374A" w:rsidRDefault="0081374A" w:rsidP="008137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1374A">
              <w:rPr>
                <w:rFonts w:asciiTheme="minorHAnsi" w:hAnsiTheme="minorHAnsi" w:cstheme="minorHAnsi"/>
              </w:rPr>
              <w:lastRenderedPageBreak/>
              <w:t>Ile pojedyncze źródła przychodów wnoszą wkładu do przychodów ogółem?</w:t>
            </w:r>
          </w:p>
        </w:tc>
      </w:tr>
      <w:tr w:rsidR="0081374A" w14:paraId="1D600F98" w14:textId="77777777" w:rsidTr="00941EEB">
        <w:trPr>
          <w:trHeight w:val="1035"/>
        </w:trPr>
        <w:tc>
          <w:tcPr>
            <w:tcW w:w="9060" w:type="dxa"/>
            <w:tcBorders>
              <w:bottom w:val="single" w:sz="4" w:space="0" w:color="auto"/>
            </w:tcBorders>
          </w:tcPr>
          <w:p w14:paraId="71A9E26B" w14:textId="77777777" w:rsidR="0081374A" w:rsidRPr="00422EE2" w:rsidRDefault="0081374A" w:rsidP="0081374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7DBF3EF6" w14:textId="77777777" w:rsidR="0081374A" w:rsidRDefault="0081374A" w:rsidP="0081374A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2CDF5F26" w14:textId="77777777" w:rsidR="0081374A" w:rsidRPr="0081374A" w:rsidRDefault="0081374A" w:rsidP="0081374A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2C094990" w14:textId="77777777" w:rsidR="005B4683" w:rsidRPr="00422EE2" w:rsidRDefault="005B4683" w:rsidP="005B4683">
      <w:pPr>
        <w:rPr>
          <w:rFonts w:asciiTheme="minorHAnsi" w:hAnsiTheme="minorHAnsi" w:cstheme="minorHAnsi"/>
        </w:rPr>
      </w:pPr>
    </w:p>
    <w:p w14:paraId="7B57E343" w14:textId="77777777" w:rsidR="005B4683" w:rsidRPr="00422EE2" w:rsidRDefault="005B4683" w:rsidP="005B4683">
      <w:pPr>
        <w:rPr>
          <w:rFonts w:asciiTheme="minorHAnsi" w:hAnsiTheme="minorHAnsi" w:cstheme="minorHAnsi"/>
        </w:rPr>
      </w:pPr>
    </w:p>
    <w:p w14:paraId="40A00353" w14:textId="77777777" w:rsidR="00E12591" w:rsidRDefault="00E12591" w:rsidP="00E12591">
      <w:pPr>
        <w:tabs>
          <w:tab w:val="left" w:pos="1905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</w:t>
      </w:r>
    </w:p>
    <w:p w14:paraId="465436B2" w14:textId="77777777" w:rsidR="00E12591" w:rsidRDefault="00E12591" w:rsidP="00E12591">
      <w:pPr>
        <w:tabs>
          <w:tab w:val="left" w:pos="1905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</w:t>
      </w:r>
    </w:p>
    <w:p w14:paraId="2AA27DFF" w14:textId="77777777" w:rsidR="00E12591" w:rsidRDefault="00E12591" w:rsidP="00E12591">
      <w:pPr>
        <w:tabs>
          <w:tab w:val="left" w:pos="1905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</w:t>
      </w:r>
    </w:p>
    <w:p w14:paraId="75B68C41" w14:textId="0079EAB5" w:rsidR="008C5429" w:rsidRPr="00422EE2" w:rsidRDefault="00E12591" w:rsidP="00E12591">
      <w:pPr>
        <w:tabs>
          <w:tab w:val="left" w:pos="1905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podpisy składających</w:t>
      </w:r>
      <w:r w:rsidR="005B4683" w:rsidRPr="00422EE2">
        <w:rPr>
          <w:rFonts w:asciiTheme="minorHAnsi" w:hAnsiTheme="minorHAnsi" w:cstheme="minorHAnsi"/>
        </w:rPr>
        <w:tab/>
      </w:r>
    </w:p>
    <w:sectPr w:rsidR="008C5429" w:rsidRPr="00422EE2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25622" w14:textId="77777777" w:rsidR="00351F69" w:rsidRDefault="00351F69">
      <w:r>
        <w:separator/>
      </w:r>
    </w:p>
  </w:endnote>
  <w:endnote w:type="continuationSeparator" w:id="0">
    <w:p w14:paraId="0DDA2FB8" w14:textId="77777777" w:rsidR="00351F69" w:rsidRDefault="0035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AD11B" w14:textId="77777777"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AB49E0E" wp14:editId="3E20490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B91AB" w14:textId="77777777" w:rsidR="007B2500" w:rsidRPr="00B01F08" w:rsidRDefault="005B468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A495624" wp14:editId="2A7A76D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600" cy="194400"/>
          <wp:effectExtent l="0" t="0" r="635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600" cy="1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D20CF" w14:textId="77777777" w:rsidR="00351F69" w:rsidRDefault="00351F69">
      <w:r>
        <w:separator/>
      </w:r>
    </w:p>
  </w:footnote>
  <w:footnote w:type="continuationSeparator" w:id="0">
    <w:p w14:paraId="42349358" w14:textId="77777777" w:rsidR="00351F69" w:rsidRDefault="00351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96B18" w14:textId="77777777" w:rsidR="007B2500" w:rsidRDefault="005D357E" w:rsidP="00EB5B93">
    <w:pPr>
      <w:pStyle w:val="Nagwek"/>
      <w:ind w:left="-709"/>
    </w:pPr>
    <w:r>
      <w:rPr>
        <w:noProof/>
      </w:rPr>
      <w:drawing>
        <wp:anchor distT="0" distB="0" distL="114300" distR="114300" simplePos="0" relativeHeight="251655679" behindDoc="0" locked="0" layoutInCell="1" allowOverlap="1" wp14:anchorId="779EE92F" wp14:editId="2664A723">
          <wp:simplePos x="0" y="0"/>
          <wp:positionH relativeFrom="page">
            <wp:posOffset>4972050</wp:posOffset>
          </wp:positionH>
          <wp:positionV relativeFrom="page">
            <wp:posOffset>9800590</wp:posOffset>
          </wp:positionV>
          <wp:extent cx="2084400" cy="889200"/>
          <wp:effectExtent l="0" t="0" r="0" b="6350"/>
          <wp:wrapNone/>
          <wp:docPr id="4" name="Obraz 4" descr="C:\Users\Emil\Documents\owes\logo owes i partner\logo ow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\Documents\owes\logo owes i partner\logo ow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400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DF8" w:rsidRPr="009F2DF8">
      <w:rPr>
        <w:noProof/>
      </w:rPr>
      <w:drawing>
        <wp:inline distT="0" distB="0" distL="0" distR="0" wp14:anchorId="7E6CB550" wp14:editId="2B74C8D5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939B0"/>
    <w:multiLevelType w:val="hybridMultilevel"/>
    <w:tmpl w:val="34367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F8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336F"/>
    <w:rsid w:val="00315901"/>
    <w:rsid w:val="00320AAC"/>
    <w:rsid w:val="00325198"/>
    <w:rsid w:val="00351F69"/>
    <w:rsid w:val="0035482A"/>
    <w:rsid w:val="003619F2"/>
    <w:rsid w:val="00365820"/>
    <w:rsid w:val="003C554F"/>
    <w:rsid w:val="0040149C"/>
    <w:rsid w:val="00414478"/>
    <w:rsid w:val="004166E4"/>
    <w:rsid w:val="00422EE2"/>
    <w:rsid w:val="00492BD3"/>
    <w:rsid w:val="004B70BD"/>
    <w:rsid w:val="004D4DB8"/>
    <w:rsid w:val="0052111D"/>
    <w:rsid w:val="005760A9"/>
    <w:rsid w:val="00594464"/>
    <w:rsid w:val="005B4683"/>
    <w:rsid w:val="005D357E"/>
    <w:rsid w:val="005D5D5D"/>
    <w:rsid w:val="00622781"/>
    <w:rsid w:val="00640BFF"/>
    <w:rsid w:val="0069621B"/>
    <w:rsid w:val="00696F1C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74A"/>
    <w:rsid w:val="00827311"/>
    <w:rsid w:val="00834BB4"/>
    <w:rsid w:val="00835187"/>
    <w:rsid w:val="00873501"/>
    <w:rsid w:val="00876326"/>
    <w:rsid w:val="008945D9"/>
    <w:rsid w:val="008C5429"/>
    <w:rsid w:val="008E262F"/>
    <w:rsid w:val="00941EEB"/>
    <w:rsid w:val="009D71C1"/>
    <w:rsid w:val="009F2CF0"/>
    <w:rsid w:val="009F2DF8"/>
    <w:rsid w:val="00A04690"/>
    <w:rsid w:val="00A40DD3"/>
    <w:rsid w:val="00A515B8"/>
    <w:rsid w:val="00A8311B"/>
    <w:rsid w:val="00AD1EFE"/>
    <w:rsid w:val="00B01F08"/>
    <w:rsid w:val="00B16E8F"/>
    <w:rsid w:val="00B224F2"/>
    <w:rsid w:val="00B30401"/>
    <w:rsid w:val="00B6637D"/>
    <w:rsid w:val="00B712D3"/>
    <w:rsid w:val="00BB76D0"/>
    <w:rsid w:val="00BC363C"/>
    <w:rsid w:val="00C165B9"/>
    <w:rsid w:val="00C55121"/>
    <w:rsid w:val="00C62C24"/>
    <w:rsid w:val="00C635B6"/>
    <w:rsid w:val="00C75B29"/>
    <w:rsid w:val="00CE005B"/>
    <w:rsid w:val="00D0361A"/>
    <w:rsid w:val="00D03B91"/>
    <w:rsid w:val="00D30ADD"/>
    <w:rsid w:val="00D43A0D"/>
    <w:rsid w:val="00D46867"/>
    <w:rsid w:val="00D526F3"/>
    <w:rsid w:val="00DA2034"/>
    <w:rsid w:val="00DA70DA"/>
    <w:rsid w:val="00DC28A1"/>
    <w:rsid w:val="00DC733E"/>
    <w:rsid w:val="00DF57BE"/>
    <w:rsid w:val="00E06500"/>
    <w:rsid w:val="00E12591"/>
    <w:rsid w:val="00E57060"/>
    <w:rsid w:val="00E87616"/>
    <w:rsid w:val="00EA5C16"/>
    <w:rsid w:val="00EB5B93"/>
    <w:rsid w:val="00EF000D"/>
    <w:rsid w:val="00F47361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479F3F"/>
  <w15:docId w15:val="{308A1FEC-5017-497D-902E-160A95DC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D5D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5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33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422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45</TotalTime>
  <Pages>4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Patrycja Bloch-Majewska</cp:lastModifiedBy>
  <cp:revision>6</cp:revision>
  <cp:lastPrinted>2012-08-24T11:01:00Z</cp:lastPrinted>
  <dcterms:created xsi:type="dcterms:W3CDTF">2021-11-29T12:34:00Z</dcterms:created>
  <dcterms:modified xsi:type="dcterms:W3CDTF">2022-08-03T06:37:00Z</dcterms:modified>
</cp:coreProperties>
</file>