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22" w:rsidRPr="004E55BB" w:rsidRDefault="005A21F6" w:rsidP="005A21F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E55BB">
        <w:rPr>
          <w:rFonts w:ascii="Calibri" w:eastAsia="Calibri" w:hAnsi="Calibri"/>
          <w:sz w:val="22"/>
          <w:szCs w:val="22"/>
          <w:lang w:eastAsia="en-US"/>
        </w:rPr>
        <w:t>Załącznik nr</w:t>
      </w:r>
      <w:r w:rsidR="00200E22" w:rsidRPr="004E55BB">
        <w:rPr>
          <w:rFonts w:ascii="Calibri" w:eastAsia="Calibri" w:hAnsi="Calibri"/>
          <w:sz w:val="22"/>
          <w:szCs w:val="22"/>
          <w:lang w:eastAsia="en-US"/>
        </w:rPr>
        <w:t xml:space="preserve"> 2 </w:t>
      </w:r>
      <w:r w:rsidRPr="004E55BB">
        <w:rPr>
          <w:rFonts w:ascii="Calibri" w:eastAsia="Calibri" w:hAnsi="Calibri"/>
          <w:sz w:val="22"/>
          <w:szCs w:val="22"/>
          <w:lang w:eastAsia="en-US"/>
        </w:rPr>
        <w:t>do Regulaminu konkursu</w:t>
      </w:r>
    </w:p>
    <w:p w:rsidR="005A21F6" w:rsidRPr="004E55BB" w:rsidRDefault="005A21F6" w:rsidP="00200E22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00E22" w:rsidRPr="004E55BB" w:rsidRDefault="005A21F6" w:rsidP="005A21F6">
      <w:pP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4E55BB">
        <w:rPr>
          <w:rFonts w:ascii="Calibri" w:eastAsia="Calibri" w:hAnsi="Calibri"/>
          <w:b/>
          <w:sz w:val="22"/>
          <w:szCs w:val="22"/>
          <w:lang w:eastAsia="en-US"/>
        </w:rPr>
        <w:t>Oświadczenie opiekuna prawnego autora pracy lub autora pracy</w:t>
      </w:r>
    </w:p>
    <w:p w:rsidR="004E55BB" w:rsidRDefault="004E55BB" w:rsidP="004E55BB">
      <w:pPr>
        <w:spacing w:line="360" w:lineRule="auto"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:rsidR="005A21F6" w:rsidRPr="004E55BB" w:rsidRDefault="00200E22" w:rsidP="004E55BB">
      <w:pPr>
        <w:spacing w:line="360" w:lineRule="auto"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4E55BB">
        <w:rPr>
          <w:rFonts w:ascii="Calibri" w:eastAsia="Calibri" w:hAnsi="Calibri"/>
          <w:sz w:val="22"/>
          <w:szCs w:val="22"/>
          <w:u w:val="single"/>
          <w:lang w:eastAsia="en-US"/>
        </w:rPr>
        <w:t>Dane uczestnika konkursu:</w:t>
      </w:r>
    </w:p>
    <w:p w:rsidR="004E55BB" w:rsidRPr="004E55BB" w:rsidRDefault="00200E22" w:rsidP="004E55BB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E55BB">
        <w:rPr>
          <w:rFonts w:ascii="Calibri" w:eastAsia="Calibri" w:hAnsi="Calibri"/>
          <w:sz w:val="22"/>
          <w:szCs w:val="22"/>
          <w:lang w:eastAsia="en-US"/>
        </w:rPr>
        <w:t>Imię i nazwisko autora pracy: ………………………………</w:t>
      </w:r>
      <w:r w:rsidR="004E55BB" w:rsidRPr="004E55BB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……………………………………………………………………………..</w:t>
      </w:r>
    </w:p>
    <w:p w:rsidR="005A21F6" w:rsidRPr="004E55BB" w:rsidRDefault="005A21F6" w:rsidP="004E55BB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E55BB">
        <w:rPr>
          <w:rFonts w:ascii="Calibri" w:eastAsia="Calibri" w:hAnsi="Calibri"/>
          <w:sz w:val="22"/>
          <w:szCs w:val="22"/>
          <w:lang w:eastAsia="en-US"/>
        </w:rPr>
        <w:t>Wiek: …………</w:t>
      </w:r>
    </w:p>
    <w:p w:rsidR="004E55BB" w:rsidRPr="004E55BB" w:rsidRDefault="00200E22" w:rsidP="004E55BB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E55BB">
        <w:rPr>
          <w:rFonts w:ascii="Calibri" w:eastAsia="Calibri" w:hAnsi="Calibri"/>
          <w:sz w:val="22"/>
          <w:szCs w:val="22"/>
          <w:lang w:eastAsia="en-US"/>
        </w:rPr>
        <w:t>Adres zamieszkania: ……………………………………………</w:t>
      </w:r>
      <w:r w:rsidR="004E55BB" w:rsidRPr="004E55BB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……………………………………………………………………………….</w:t>
      </w:r>
    </w:p>
    <w:p w:rsidR="005A21F6" w:rsidRPr="004E55BB" w:rsidRDefault="00200E22" w:rsidP="004E55BB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E55BB">
        <w:rPr>
          <w:rFonts w:ascii="Calibri" w:eastAsia="Calibri" w:hAnsi="Calibri"/>
          <w:sz w:val="22"/>
          <w:szCs w:val="22"/>
          <w:lang w:eastAsia="en-US"/>
        </w:rPr>
        <w:t>Adres i pełna nazwa szkoły: …………………………………………………………………………………..……………………………. …………………………………………………………………………………………………………………………………………………………</w:t>
      </w:r>
      <w:r w:rsidR="005A21F6" w:rsidRPr="004E55BB">
        <w:rPr>
          <w:rFonts w:ascii="Calibri" w:eastAsia="Calibri" w:hAnsi="Calibri"/>
          <w:sz w:val="22"/>
          <w:szCs w:val="22"/>
          <w:lang w:eastAsia="en-US"/>
        </w:rPr>
        <w:t>…</w:t>
      </w:r>
    </w:p>
    <w:p w:rsidR="005A21F6" w:rsidRPr="004E55BB" w:rsidRDefault="005A21F6" w:rsidP="004E55BB">
      <w:pPr>
        <w:spacing w:line="360" w:lineRule="auto"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4E55BB">
        <w:rPr>
          <w:rFonts w:ascii="Calibri" w:eastAsia="Calibri" w:hAnsi="Calibri"/>
          <w:sz w:val="22"/>
          <w:szCs w:val="22"/>
          <w:u w:val="single"/>
          <w:lang w:eastAsia="en-US"/>
        </w:rPr>
        <w:t>Da</w:t>
      </w:r>
      <w:r w:rsidR="00200E22" w:rsidRPr="004E55BB">
        <w:rPr>
          <w:rFonts w:ascii="Calibri" w:eastAsia="Calibri" w:hAnsi="Calibri"/>
          <w:sz w:val="22"/>
          <w:szCs w:val="22"/>
          <w:u w:val="single"/>
          <w:lang w:eastAsia="en-US"/>
        </w:rPr>
        <w:t>ne</w:t>
      </w:r>
      <w:r w:rsidRPr="004E55BB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opiekuna prawnego:</w:t>
      </w:r>
    </w:p>
    <w:p w:rsidR="005A21F6" w:rsidRDefault="00200E22" w:rsidP="004E55BB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E55BB">
        <w:rPr>
          <w:rFonts w:ascii="Calibri" w:eastAsia="Calibri" w:hAnsi="Calibri"/>
          <w:sz w:val="22"/>
          <w:szCs w:val="22"/>
          <w:lang w:eastAsia="en-US"/>
        </w:rPr>
        <w:t>Imię i nazwisko opiekuna prawnego: …………………………………………………………………...…………………………….. Adres e-mail opiekuna prawnego: …………………………………………………………………………………………………</w:t>
      </w:r>
      <w:r w:rsidR="005A21F6" w:rsidRPr="004E55BB">
        <w:rPr>
          <w:rFonts w:ascii="Calibri" w:eastAsia="Calibri" w:hAnsi="Calibri"/>
          <w:sz w:val="22"/>
          <w:szCs w:val="22"/>
          <w:lang w:eastAsia="en-US"/>
        </w:rPr>
        <w:t>……. Numer telefonu do kontaktu: ………………………………………………………</w:t>
      </w:r>
    </w:p>
    <w:p w:rsidR="004E55BB" w:rsidRPr="004E55BB" w:rsidRDefault="004E55BB" w:rsidP="004E55BB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A21F6" w:rsidRPr="004E55BB" w:rsidRDefault="00200E22" w:rsidP="005A21F6">
      <w:pPr>
        <w:pStyle w:val="Akapitzlist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E55BB">
        <w:rPr>
          <w:rFonts w:ascii="Calibri" w:eastAsia="Calibri" w:hAnsi="Calibri"/>
          <w:sz w:val="22"/>
          <w:szCs w:val="22"/>
          <w:lang w:eastAsia="en-US"/>
        </w:rPr>
        <w:t xml:space="preserve">Oświadczam, że powyższe dane są prawdziwe i aktualne, a praca konkursowa przesłana </w:t>
      </w:r>
      <w:r w:rsidR="005A21F6" w:rsidRPr="004E55BB">
        <w:rPr>
          <w:rFonts w:ascii="Calibri" w:eastAsia="Calibri" w:hAnsi="Calibri"/>
          <w:sz w:val="22"/>
          <w:szCs w:val="22"/>
          <w:lang w:eastAsia="en-US"/>
        </w:rPr>
        <w:t xml:space="preserve">w konkursie </w:t>
      </w:r>
      <w:r w:rsidRPr="004E55BB">
        <w:rPr>
          <w:rFonts w:ascii="Calibri" w:eastAsia="Calibri" w:hAnsi="Calibri"/>
          <w:sz w:val="22"/>
          <w:szCs w:val="22"/>
          <w:lang w:eastAsia="en-US"/>
        </w:rPr>
        <w:t>„Koncepcja przedsiębiorstwa społecznego”, organizowanym przez Nadwiślański Ośrodek Wsparcia Ekonomii Społecznej (NOWES) jest wyni</w:t>
      </w:r>
      <w:r w:rsidR="005A21F6" w:rsidRPr="004E55BB">
        <w:rPr>
          <w:rFonts w:ascii="Calibri" w:eastAsia="Calibri" w:hAnsi="Calibri"/>
          <w:sz w:val="22"/>
          <w:szCs w:val="22"/>
          <w:lang w:eastAsia="en-US"/>
        </w:rPr>
        <w:t>kiem samodzielnej pracy autora.</w:t>
      </w:r>
    </w:p>
    <w:p w:rsidR="005A21F6" w:rsidRPr="004E55BB" w:rsidRDefault="005A21F6" w:rsidP="005A21F6">
      <w:pPr>
        <w:pStyle w:val="Akapitzlist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E55BB">
        <w:rPr>
          <w:rFonts w:ascii="Calibri" w:eastAsia="Calibri" w:hAnsi="Calibri"/>
          <w:sz w:val="22"/>
          <w:szCs w:val="22"/>
          <w:lang w:eastAsia="en-US"/>
        </w:rPr>
        <w:t xml:space="preserve">Zostałem poinformowana/y, iż konkurs odbywa się w ramach projektu pn. „Nadwiślański Ośrodek Wsparcia Ekonomii Społecznej” realizowany </w:t>
      </w:r>
      <w:r w:rsidRPr="004E55BB">
        <w:rPr>
          <w:rFonts w:ascii="Calibri" w:hAnsi="Calibri" w:cs="Calibri"/>
          <w:color w:val="00000A"/>
          <w:sz w:val="22"/>
          <w:szCs w:val="22"/>
        </w:rPr>
        <w:t>w ramach Regionalnego Programu Operacyjnego Województwa Pomorski</w:t>
      </w:r>
      <w:r w:rsidRPr="004E55BB">
        <w:rPr>
          <w:rFonts w:ascii="Calibri" w:hAnsi="Calibri" w:cs="Calibri"/>
          <w:color w:val="00000A"/>
          <w:sz w:val="22"/>
          <w:szCs w:val="22"/>
        </w:rPr>
        <w:t>e</w:t>
      </w:r>
      <w:r w:rsidRPr="004E55BB">
        <w:rPr>
          <w:rFonts w:ascii="Calibri" w:hAnsi="Calibri" w:cs="Calibri"/>
          <w:color w:val="00000A"/>
          <w:sz w:val="22"/>
          <w:szCs w:val="22"/>
        </w:rPr>
        <w:t>go</w:t>
      </w:r>
      <w:r w:rsidRPr="004E55BB">
        <w:rPr>
          <w:rFonts w:ascii="Calibri" w:hAnsi="Calibri" w:cs="Calibri"/>
          <w:color w:val="00000A"/>
          <w:sz w:val="22"/>
          <w:szCs w:val="22"/>
          <w:shd w:val="clear" w:color="auto" w:fill="FFFFFF"/>
        </w:rPr>
        <w:t xml:space="preserve"> na lata 2014-2020, Oś Priorytetowa 6 Integracja, Działanie 6.3 Ekonomia Społeczna, </w:t>
      </w:r>
      <w:proofErr w:type="spellStart"/>
      <w:r w:rsidRPr="004E55BB">
        <w:rPr>
          <w:rFonts w:ascii="Calibri" w:hAnsi="Calibri" w:cs="Calibri"/>
          <w:color w:val="00000A"/>
          <w:sz w:val="22"/>
          <w:szCs w:val="22"/>
          <w:shd w:val="clear" w:color="auto" w:fill="FFFFFF"/>
        </w:rPr>
        <w:t>Poddziałanie</w:t>
      </w:r>
      <w:proofErr w:type="spellEnd"/>
      <w:r w:rsidRPr="004E55BB">
        <w:rPr>
          <w:rFonts w:ascii="Calibri" w:hAnsi="Calibri" w:cs="Calibri"/>
          <w:color w:val="00000A"/>
          <w:sz w:val="22"/>
          <w:szCs w:val="22"/>
          <w:shd w:val="clear" w:color="auto" w:fill="FFFFFF"/>
        </w:rPr>
        <w:t xml:space="preserve"> 6.3.</w:t>
      </w:r>
      <w:r w:rsidRPr="004E55BB">
        <w:rPr>
          <w:rFonts w:ascii="Calibri" w:hAnsi="Calibri" w:cs="Calibri"/>
          <w:i/>
          <w:iCs/>
          <w:color w:val="00000A"/>
          <w:sz w:val="22"/>
          <w:szCs w:val="22"/>
          <w:shd w:val="clear" w:color="auto" w:fill="FFFFFF"/>
        </w:rPr>
        <w:t>2 </w:t>
      </w:r>
      <w:r w:rsidRPr="004E55BB">
        <w:rPr>
          <w:rFonts w:ascii="Calibri" w:hAnsi="Calibri" w:cs="Calibri"/>
          <w:iCs/>
          <w:color w:val="00000A"/>
          <w:sz w:val="22"/>
          <w:szCs w:val="22"/>
          <w:shd w:val="clear" w:color="auto" w:fill="FFFFFF"/>
        </w:rPr>
        <w:t>Podmioty Ekonomii Społecznej</w:t>
      </w:r>
      <w:r w:rsidRPr="004E55BB">
        <w:rPr>
          <w:rFonts w:ascii="Calibri" w:hAnsi="Calibri" w:cs="Calibri"/>
          <w:b/>
          <w:iCs/>
          <w:color w:val="00000A"/>
          <w:sz w:val="22"/>
          <w:szCs w:val="22"/>
          <w:shd w:val="clear" w:color="auto" w:fill="FFFFFF"/>
        </w:rPr>
        <w:t xml:space="preserve"> </w:t>
      </w:r>
      <w:r w:rsidRPr="004E55BB">
        <w:rPr>
          <w:rFonts w:ascii="Calibri" w:hAnsi="Calibri" w:cs="Calibri"/>
          <w:iCs/>
          <w:color w:val="00000A"/>
          <w:sz w:val="22"/>
          <w:szCs w:val="22"/>
          <w:shd w:val="clear" w:color="auto" w:fill="FFFFFF"/>
        </w:rPr>
        <w:t xml:space="preserve">przez </w:t>
      </w:r>
      <w:r w:rsidRPr="004E55BB">
        <w:rPr>
          <w:rFonts w:ascii="Calibri" w:hAnsi="Calibri" w:cs="Calibri"/>
          <w:sz w:val="22"/>
          <w:szCs w:val="22"/>
        </w:rPr>
        <w:t>Regionalne Tow</w:t>
      </w:r>
      <w:r w:rsidRPr="004E55BB">
        <w:rPr>
          <w:rFonts w:ascii="Calibri" w:hAnsi="Calibri" w:cs="Calibri"/>
          <w:sz w:val="22"/>
          <w:szCs w:val="22"/>
        </w:rPr>
        <w:t>a</w:t>
      </w:r>
      <w:r w:rsidRPr="004E55BB">
        <w:rPr>
          <w:rFonts w:ascii="Calibri" w:hAnsi="Calibri" w:cs="Calibri"/>
          <w:sz w:val="22"/>
          <w:szCs w:val="22"/>
        </w:rPr>
        <w:t>rzystwo Inwestycyjne S.A. w Dzierzgoniu (Lider), w partnerstwie ze Stowarzyszeniem Na Rzecz Rozwoju i Oparcia Społecznego „PERSPEKTYWA” w Kończewicach (Partner 1) oraz Stowarzyszeniem Wspierania Przedsiębiorczości w Malborku (Partner 2)</w:t>
      </w:r>
    </w:p>
    <w:p w:rsidR="005A21F6" w:rsidRPr="004E55BB" w:rsidRDefault="00200E22" w:rsidP="005A21F6">
      <w:pPr>
        <w:pStyle w:val="Akapitzlist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E55BB">
        <w:rPr>
          <w:rFonts w:ascii="Calibri" w:eastAsia="Calibri" w:hAnsi="Calibri"/>
          <w:sz w:val="22"/>
          <w:szCs w:val="22"/>
          <w:lang w:eastAsia="en-US"/>
        </w:rPr>
        <w:t>Autorowi przysługują wszelkie autorskie prawa osobiste i majątkowe do pracy konkursowej i nie są w żaden sposób ograniczone lub o</w:t>
      </w:r>
      <w:r w:rsidR="005A21F6" w:rsidRPr="004E55BB">
        <w:rPr>
          <w:rFonts w:ascii="Calibri" w:eastAsia="Calibri" w:hAnsi="Calibri"/>
          <w:sz w:val="22"/>
          <w:szCs w:val="22"/>
          <w:lang w:eastAsia="en-US"/>
        </w:rPr>
        <w:t>bciążone prawami osób trzecich.</w:t>
      </w:r>
    </w:p>
    <w:p w:rsidR="004E55BB" w:rsidRDefault="00200E22" w:rsidP="005A21F6">
      <w:pPr>
        <w:pStyle w:val="Akapitzlist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E55BB">
        <w:rPr>
          <w:rFonts w:ascii="Calibri" w:eastAsia="Calibri" w:hAnsi="Calibri"/>
          <w:sz w:val="22"/>
          <w:szCs w:val="22"/>
          <w:lang w:eastAsia="en-US"/>
        </w:rPr>
        <w:t>Poprzez zgłoszenie prac na konkurs nieodpłatnie przenoszę na organizatorów wszelkie autorskie prawa majątkowe do nich, na wszystkich polach eksploatacji, o których mowa w art. 50 ustawy z dnia 4 lutego 1994 r. o prawie autorskim i prawach pokrewnych (Dz. U. z 2000 r.,</w:t>
      </w:r>
      <w:r w:rsidR="004E55BB">
        <w:rPr>
          <w:rFonts w:ascii="Calibri" w:eastAsia="Calibri" w:hAnsi="Calibri"/>
          <w:sz w:val="22"/>
          <w:szCs w:val="22"/>
          <w:lang w:eastAsia="en-US"/>
        </w:rPr>
        <w:t xml:space="preserve"> nr 80, poz. 904, z </w:t>
      </w:r>
      <w:proofErr w:type="spellStart"/>
      <w:r w:rsidR="004E55BB">
        <w:rPr>
          <w:rFonts w:ascii="Calibri" w:eastAsia="Calibri" w:hAnsi="Calibri"/>
          <w:sz w:val="22"/>
          <w:szCs w:val="22"/>
          <w:lang w:eastAsia="en-US"/>
        </w:rPr>
        <w:t>późn</w:t>
      </w:r>
      <w:proofErr w:type="spellEnd"/>
      <w:r w:rsidR="004E55BB">
        <w:rPr>
          <w:rFonts w:ascii="Calibri" w:eastAsia="Calibri" w:hAnsi="Calibri"/>
          <w:sz w:val="22"/>
          <w:szCs w:val="22"/>
          <w:lang w:eastAsia="en-US"/>
        </w:rPr>
        <w:t>. zm.).</w:t>
      </w:r>
    </w:p>
    <w:p w:rsidR="004E55BB" w:rsidRDefault="004E55BB" w:rsidP="005A21F6">
      <w:pPr>
        <w:pStyle w:val="Akapitzlist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NOWES</w:t>
      </w:r>
      <w:r w:rsidR="00200E22" w:rsidRPr="004E55BB">
        <w:rPr>
          <w:rFonts w:ascii="Calibri" w:eastAsia="Calibri" w:hAnsi="Calibri"/>
          <w:sz w:val="22"/>
          <w:szCs w:val="22"/>
          <w:lang w:eastAsia="en-US"/>
        </w:rPr>
        <w:t xml:space="preserve"> nabywa prawo do wielokrotnego wydawania, wykorzystywania, powielania, przetwarzania i rozpowszechniania techniką drukarską i cyfrową dzieła, jakie stanowi praca konkursowa oraz do wystawiania i publicznego udostępniania zgłoszonej pracy na stronach internetowych </w:t>
      </w:r>
      <w:r>
        <w:rPr>
          <w:rFonts w:ascii="Calibri" w:eastAsia="Calibri" w:hAnsi="Calibri"/>
          <w:sz w:val="22"/>
          <w:szCs w:val="22"/>
          <w:lang w:eastAsia="en-US"/>
        </w:rPr>
        <w:t xml:space="preserve">Organizatora, </w:t>
      </w:r>
      <w:r w:rsidR="00200E22" w:rsidRPr="004E55BB">
        <w:rPr>
          <w:rFonts w:ascii="Calibri" w:eastAsia="Calibri" w:hAnsi="Calibri"/>
          <w:sz w:val="22"/>
          <w:szCs w:val="22"/>
          <w:lang w:eastAsia="en-US"/>
        </w:rPr>
        <w:t>jednostek</w:t>
      </w:r>
      <w:r>
        <w:rPr>
          <w:rFonts w:ascii="Calibri" w:eastAsia="Calibri" w:hAnsi="Calibri"/>
          <w:sz w:val="22"/>
          <w:szCs w:val="22"/>
          <w:lang w:eastAsia="en-US"/>
        </w:rPr>
        <w:t xml:space="preserve"> współpracujących</w:t>
      </w:r>
      <w:r w:rsidR="00200E22" w:rsidRPr="004E55BB">
        <w:rPr>
          <w:rFonts w:ascii="Calibri" w:eastAsia="Calibri" w:hAnsi="Calibri"/>
          <w:sz w:val="22"/>
          <w:szCs w:val="22"/>
          <w:lang w:eastAsia="en-US"/>
        </w:rPr>
        <w:t xml:space="preserve"> oraz w publikacjach i artykułach </w:t>
      </w:r>
      <w:r>
        <w:rPr>
          <w:rFonts w:ascii="Calibri" w:eastAsia="Calibri" w:hAnsi="Calibri"/>
          <w:sz w:val="22"/>
          <w:szCs w:val="22"/>
          <w:lang w:eastAsia="en-US"/>
        </w:rPr>
        <w:t>prasowych dotyczących konkursu.</w:t>
      </w:r>
    </w:p>
    <w:p w:rsidR="004E55BB" w:rsidRDefault="00200E22" w:rsidP="005A21F6">
      <w:pPr>
        <w:pStyle w:val="Akapitzlist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E55BB">
        <w:rPr>
          <w:rFonts w:ascii="Calibri" w:eastAsia="Calibri" w:hAnsi="Calibri"/>
          <w:sz w:val="22"/>
          <w:szCs w:val="22"/>
          <w:lang w:eastAsia="en-US"/>
        </w:rPr>
        <w:t xml:space="preserve">Oświadczam, że zapoznałem/łam się z Regulaminem </w:t>
      </w:r>
      <w:r w:rsidR="004E55BB">
        <w:rPr>
          <w:rFonts w:ascii="Calibri" w:eastAsia="Calibri" w:hAnsi="Calibri"/>
          <w:sz w:val="22"/>
          <w:szCs w:val="22"/>
          <w:lang w:eastAsia="en-US"/>
        </w:rPr>
        <w:t>k</w:t>
      </w:r>
      <w:r w:rsidRPr="004E55BB">
        <w:rPr>
          <w:rFonts w:ascii="Calibri" w:eastAsia="Calibri" w:hAnsi="Calibri"/>
          <w:sz w:val="22"/>
          <w:szCs w:val="22"/>
          <w:lang w:eastAsia="en-US"/>
        </w:rPr>
        <w:t>onkursu „Koncepcja przedsiębiorstwa społecz</w:t>
      </w:r>
      <w:r w:rsidR="004E55BB">
        <w:rPr>
          <w:rFonts w:ascii="Calibri" w:eastAsia="Calibri" w:hAnsi="Calibri"/>
          <w:sz w:val="22"/>
          <w:szCs w:val="22"/>
          <w:lang w:eastAsia="en-US"/>
        </w:rPr>
        <w:t>nego” i akceptuję jego warunki.</w:t>
      </w:r>
    </w:p>
    <w:p w:rsidR="004E55BB" w:rsidRDefault="004E55BB" w:rsidP="004E55BB">
      <w:pPr>
        <w:pStyle w:val="Akapitzlist"/>
        <w:spacing w:after="160" w:line="259" w:lineRule="auto"/>
        <w:ind w:left="284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A21F6" w:rsidRPr="004E55BB" w:rsidRDefault="00200E22" w:rsidP="004E55BB">
      <w:pPr>
        <w:spacing w:after="160" w:line="276" w:lineRule="auto"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4E55BB">
        <w:rPr>
          <w:rFonts w:ascii="Calibri" w:eastAsia="Calibri" w:hAnsi="Calibri"/>
          <w:sz w:val="22"/>
          <w:szCs w:val="22"/>
          <w:u w:val="single"/>
          <w:lang w:eastAsia="en-US"/>
        </w:rPr>
        <w:lastRenderedPageBreak/>
        <w:t xml:space="preserve">Zgoda na udział w konkursie </w:t>
      </w:r>
    </w:p>
    <w:p w:rsidR="005A21F6" w:rsidRPr="004E55BB" w:rsidRDefault="00200E22" w:rsidP="004E55BB">
      <w:pPr>
        <w:spacing w:after="160" w:line="276" w:lineRule="auto"/>
        <w:ind w:left="4253" w:hanging="4253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E55BB">
        <w:rPr>
          <w:rFonts w:ascii="Calibri" w:eastAsia="Calibri" w:hAnsi="Calibri"/>
          <w:sz w:val="22"/>
          <w:szCs w:val="22"/>
          <w:lang w:eastAsia="en-US"/>
        </w:rPr>
        <w:t>Wyrażam zgodę na udział: …………….…………………………..…………………………………………………………………..</w:t>
      </w:r>
      <w:r w:rsidR="005A21F6" w:rsidRPr="004E55BB">
        <w:rPr>
          <w:rFonts w:ascii="Calibri" w:eastAsia="Calibri" w:hAnsi="Calibri"/>
          <w:sz w:val="22"/>
          <w:szCs w:val="22"/>
          <w:lang w:eastAsia="en-US"/>
        </w:rPr>
        <w:t xml:space="preserve">                     (imię i nazwisko autora pracy)</w:t>
      </w:r>
    </w:p>
    <w:p w:rsidR="00200E22" w:rsidRPr="004E55BB" w:rsidRDefault="00200E22" w:rsidP="004E55BB">
      <w:pPr>
        <w:spacing w:after="16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E55BB">
        <w:rPr>
          <w:rFonts w:ascii="Calibri" w:eastAsia="Calibri" w:hAnsi="Calibri"/>
          <w:sz w:val="22"/>
          <w:szCs w:val="22"/>
          <w:lang w:eastAsia="en-US"/>
        </w:rPr>
        <w:t xml:space="preserve">w </w:t>
      </w:r>
      <w:r w:rsidR="005A21F6" w:rsidRPr="004E55BB">
        <w:rPr>
          <w:rFonts w:ascii="Calibri" w:eastAsia="Calibri" w:hAnsi="Calibri"/>
          <w:sz w:val="22"/>
          <w:szCs w:val="22"/>
          <w:lang w:eastAsia="en-US"/>
        </w:rPr>
        <w:t>k</w:t>
      </w:r>
      <w:r w:rsidRPr="004E55BB">
        <w:rPr>
          <w:rFonts w:ascii="Calibri" w:eastAsia="Calibri" w:hAnsi="Calibri"/>
          <w:sz w:val="22"/>
          <w:szCs w:val="22"/>
          <w:lang w:eastAsia="en-US"/>
        </w:rPr>
        <w:t xml:space="preserve">onkursie  </w:t>
      </w:r>
      <w:r w:rsidR="005A21F6" w:rsidRPr="004E55BB">
        <w:rPr>
          <w:rFonts w:ascii="Calibri" w:eastAsia="Calibri" w:hAnsi="Calibri"/>
          <w:sz w:val="22"/>
          <w:szCs w:val="22"/>
          <w:lang w:eastAsia="en-US"/>
        </w:rPr>
        <w:t>„Koncepcja przedsiębiorstwa społecznego” organizowanym przez Nadwiślański Ośrodek Wsparcia Ekonomii Społecznej</w:t>
      </w:r>
      <w:r w:rsidRPr="004E55B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A21F6" w:rsidRPr="004E55BB">
        <w:rPr>
          <w:rFonts w:ascii="Calibri" w:eastAsia="Calibri" w:hAnsi="Calibri"/>
          <w:sz w:val="22"/>
          <w:szCs w:val="22"/>
          <w:lang w:eastAsia="en-US"/>
        </w:rPr>
        <w:t>w Dzierzgoniu.</w:t>
      </w:r>
      <w:r w:rsidRPr="004E55BB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200E22" w:rsidRPr="004E55BB" w:rsidRDefault="00200E22" w:rsidP="00200E22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00E22" w:rsidRPr="004E55BB" w:rsidRDefault="005A21F6" w:rsidP="00200E22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E55BB">
        <w:rPr>
          <w:rFonts w:ascii="Calibri" w:eastAsia="Calibri" w:hAnsi="Calibri"/>
          <w:sz w:val="22"/>
          <w:szCs w:val="22"/>
          <w:lang w:eastAsia="en-US"/>
        </w:rPr>
        <w:t xml:space="preserve">Miejscowość, data </w:t>
      </w:r>
      <w:r w:rsidR="00200E22" w:rsidRPr="004E55BB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………………………………………………………….</w:t>
      </w:r>
    </w:p>
    <w:p w:rsidR="005B4683" w:rsidRPr="004E55BB" w:rsidRDefault="005A21F6" w:rsidP="005A21F6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E55BB">
        <w:rPr>
          <w:rFonts w:ascii="Calibri" w:eastAsia="Calibri" w:hAnsi="Calibri"/>
          <w:sz w:val="22"/>
          <w:szCs w:val="22"/>
          <w:lang w:eastAsia="en-US"/>
        </w:rPr>
        <w:t>Czytelny podpis opiekuna prawnego autora pracy lub autora pracy ………………………………………………….</w:t>
      </w:r>
    </w:p>
    <w:p w:rsidR="004E55BB" w:rsidRPr="004E55BB" w:rsidRDefault="004E55BB" w:rsidP="005A21F6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E55BB" w:rsidRPr="004E55BB" w:rsidRDefault="004E55BB" w:rsidP="005A21F6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B4683" w:rsidRPr="004E55BB" w:rsidRDefault="005B4683" w:rsidP="005B4683">
      <w:pPr>
        <w:rPr>
          <w:sz w:val="22"/>
          <w:szCs w:val="22"/>
        </w:rPr>
      </w:pPr>
    </w:p>
    <w:p w:rsidR="005B4683" w:rsidRPr="004E55BB" w:rsidRDefault="005B4683" w:rsidP="005B4683">
      <w:pPr>
        <w:rPr>
          <w:sz w:val="22"/>
          <w:szCs w:val="22"/>
        </w:rPr>
      </w:pPr>
    </w:p>
    <w:p w:rsidR="005B4683" w:rsidRPr="004E55BB" w:rsidRDefault="005B4683" w:rsidP="005B4683">
      <w:pPr>
        <w:rPr>
          <w:sz w:val="22"/>
          <w:szCs w:val="22"/>
        </w:rPr>
      </w:pPr>
    </w:p>
    <w:p w:rsidR="005B4683" w:rsidRPr="004E55BB" w:rsidRDefault="005B4683" w:rsidP="005B4683">
      <w:pPr>
        <w:rPr>
          <w:sz w:val="22"/>
          <w:szCs w:val="22"/>
        </w:rPr>
      </w:pPr>
    </w:p>
    <w:p w:rsidR="005B4683" w:rsidRPr="004E55BB" w:rsidRDefault="005B4683" w:rsidP="005B4683">
      <w:pPr>
        <w:rPr>
          <w:sz w:val="22"/>
          <w:szCs w:val="22"/>
        </w:rPr>
      </w:pPr>
    </w:p>
    <w:p w:rsidR="005B4683" w:rsidRPr="004E55BB" w:rsidRDefault="005B4683" w:rsidP="005B4683">
      <w:pPr>
        <w:rPr>
          <w:sz w:val="22"/>
          <w:szCs w:val="22"/>
        </w:rPr>
      </w:pPr>
    </w:p>
    <w:p w:rsidR="005B4683" w:rsidRPr="004E55BB" w:rsidRDefault="005B4683" w:rsidP="005B4683">
      <w:pPr>
        <w:rPr>
          <w:sz w:val="22"/>
          <w:szCs w:val="22"/>
        </w:rPr>
      </w:pPr>
    </w:p>
    <w:p w:rsidR="005B4683" w:rsidRPr="004E55BB" w:rsidRDefault="005B4683" w:rsidP="005B4683">
      <w:pPr>
        <w:rPr>
          <w:sz w:val="22"/>
          <w:szCs w:val="22"/>
        </w:rPr>
      </w:pPr>
    </w:p>
    <w:p w:rsidR="005B4683" w:rsidRPr="004E55BB" w:rsidRDefault="005B4683" w:rsidP="005B4683">
      <w:pPr>
        <w:rPr>
          <w:sz w:val="22"/>
          <w:szCs w:val="22"/>
        </w:rPr>
      </w:pPr>
    </w:p>
    <w:p w:rsidR="008C5429" w:rsidRPr="004E55BB" w:rsidRDefault="005B4683" w:rsidP="005B4683">
      <w:pPr>
        <w:tabs>
          <w:tab w:val="left" w:pos="1905"/>
        </w:tabs>
        <w:rPr>
          <w:sz w:val="22"/>
          <w:szCs w:val="22"/>
        </w:rPr>
      </w:pPr>
      <w:r w:rsidRPr="004E55BB">
        <w:rPr>
          <w:sz w:val="22"/>
          <w:szCs w:val="22"/>
        </w:rPr>
        <w:tab/>
      </w:r>
    </w:p>
    <w:sectPr w:rsidR="008C5429" w:rsidRPr="004E55BB" w:rsidSect="007F3623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DBB" w:rsidRDefault="006E1DBB">
      <w:r>
        <w:separator/>
      </w:r>
    </w:p>
  </w:endnote>
  <w:endnote w:type="continuationSeparator" w:id="0">
    <w:p w:rsidR="006E1DBB" w:rsidRDefault="006E1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124D4A" w:rsidRDefault="009F2DF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B01F08" w:rsidRDefault="005B4683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600" cy="194400"/>
          <wp:effectExtent l="0" t="0" r="6350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600" cy="19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DBB" w:rsidRDefault="006E1DBB">
      <w:r>
        <w:separator/>
      </w:r>
    </w:p>
  </w:footnote>
  <w:footnote w:type="continuationSeparator" w:id="0">
    <w:p w:rsidR="006E1DBB" w:rsidRDefault="006E1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Default="005D357E" w:rsidP="00EB5B93">
    <w:pPr>
      <w:pStyle w:val="Nagwek"/>
      <w:ind w:left="-709"/>
    </w:pPr>
    <w:r>
      <w:rPr>
        <w:noProof/>
      </w:rPr>
      <w:drawing>
        <wp:anchor distT="0" distB="0" distL="114300" distR="114300" simplePos="0" relativeHeight="251655679" behindDoc="0" locked="0" layoutInCell="1" allowOverlap="1">
          <wp:simplePos x="0" y="0"/>
          <wp:positionH relativeFrom="page">
            <wp:posOffset>4972050</wp:posOffset>
          </wp:positionH>
          <wp:positionV relativeFrom="page">
            <wp:posOffset>9800590</wp:posOffset>
          </wp:positionV>
          <wp:extent cx="2084400" cy="889200"/>
          <wp:effectExtent l="0" t="0" r="0" b="6350"/>
          <wp:wrapNone/>
          <wp:docPr id="4" name="Obraz 4" descr="C:\Users\Emil\Documents\owes\logo owes i partner\logo ow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\Documents\owes\logo owes i partner\logo ow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400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F2DF8" w:rsidRPr="009F2DF8">
      <w:rPr>
        <w:noProof/>
      </w:rPr>
      <w:drawing>
        <wp:inline distT="0" distB="0" distL="0" distR="0">
          <wp:extent cx="6842760" cy="567517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6F1E"/>
    <w:multiLevelType w:val="multilevel"/>
    <w:tmpl w:val="544C5F5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4F6A55"/>
    <w:multiLevelType w:val="hybridMultilevel"/>
    <w:tmpl w:val="2B98F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F2DF8"/>
    <w:rsid w:val="0001291F"/>
    <w:rsid w:val="00061F20"/>
    <w:rsid w:val="00080D83"/>
    <w:rsid w:val="000D283E"/>
    <w:rsid w:val="00124D4A"/>
    <w:rsid w:val="001304E7"/>
    <w:rsid w:val="00130B23"/>
    <w:rsid w:val="001B210F"/>
    <w:rsid w:val="00200E22"/>
    <w:rsid w:val="00241C1F"/>
    <w:rsid w:val="002425AE"/>
    <w:rsid w:val="002C6347"/>
    <w:rsid w:val="002F58C6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166E4"/>
    <w:rsid w:val="00492BD3"/>
    <w:rsid w:val="004B70BD"/>
    <w:rsid w:val="004E55BB"/>
    <w:rsid w:val="0052111D"/>
    <w:rsid w:val="005760A9"/>
    <w:rsid w:val="00594464"/>
    <w:rsid w:val="005A21F6"/>
    <w:rsid w:val="005B4683"/>
    <w:rsid w:val="005D357E"/>
    <w:rsid w:val="005D5D5D"/>
    <w:rsid w:val="00622781"/>
    <w:rsid w:val="00640BFF"/>
    <w:rsid w:val="0069621B"/>
    <w:rsid w:val="00696F1C"/>
    <w:rsid w:val="006B4267"/>
    <w:rsid w:val="006E1DB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9D71C1"/>
    <w:rsid w:val="009F2CF0"/>
    <w:rsid w:val="009F2DF8"/>
    <w:rsid w:val="00A04690"/>
    <w:rsid w:val="00A40DD3"/>
    <w:rsid w:val="00A515B8"/>
    <w:rsid w:val="00A8311B"/>
    <w:rsid w:val="00AD1EFE"/>
    <w:rsid w:val="00B01F08"/>
    <w:rsid w:val="00B16E8F"/>
    <w:rsid w:val="00B30401"/>
    <w:rsid w:val="00B6637D"/>
    <w:rsid w:val="00B712D3"/>
    <w:rsid w:val="00BB76D0"/>
    <w:rsid w:val="00BC363C"/>
    <w:rsid w:val="00C165B9"/>
    <w:rsid w:val="00C55121"/>
    <w:rsid w:val="00C62C24"/>
    <w:rsid w:val="00C635B6"/>
    <w:rsid w:val="00C75B29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7616"/>
    <w:rsid w:val="00EA5C16"/>
    <w:rsid w:val="00EB5B93"/>
    <w:rsid w:val="00EF000D"/>
    <w:rsid w:val="00F47361"/>
    <w:rsid w:val="00F545A3"/>
    <w:rsid w:val="00FB0F02"/>
    <w:rsid w:val="00FB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91F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5D5D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5D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2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66DBF-EEC3-4B46-9544-5A70B4E7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</Template>
  <TotalTime>16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DEFS - Cygert Piotr</dc:creator>
  <cp:lastModifiedBy>Kasia</cp:lastModifiedBy>
  <cp:revision>3</cp:revision>
  <cp:lastPrinted>2012-08-24T11:01:00Z</cp:lastPrinted>
  <dcterms:created xsi:type="dcterms:W3CDTF">2021-11-29T12:43:00Z</dcterms:created>
  <dcterms:modified xsi:type="dcterms:W3CDTF">2021-12-01T10:42:00Z</dcterms:modified>
</cp:coreProperties>
</file>